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BE" w:rsidRPr="00446C57" w:rsidRDefault="00FA11BE" w:rsidP="00FA11BE">
      <w:pPr>
        <w:rPr>
          <w:b/>
          <w:sz w:val="96"/>
          <w:szCs w:val="96"/>
        </w:rPr>
      </w:pPr>
    </w:p>
    <w:p w:rsidR="00FA11BE" w:rsidRPr="00446C57" w:rsidRDefault="00FA11BE" w:rsidP="00FA11BE">
      <w:pPr>
        <w:rPr>
          <w:b/>
          <w:sz w:val="96"/>
          <w:szCs w:val="96"/>
        </w:rPr>
      </w:pPr>
      <w:r w:rsidRPr="00446C57">
        <w:rPr>
          <w:b/>
          <w:sz w:val="96"/>
          <w:szCs w:val="96"/>
        </w:rPr>
        <w:t xml:space="preserve">     </w:t>
      </w:r>
      <w:r w:rsidR="00446C57">
        <w:rPr>
          <w:b/>
          <w:sz w:val="96"/>
          <w:szCs w:val="96"/>
        </w:rPr>
        <w:t xml:space="preserve"> </w:t>
      </w:r>
      <w:r w:rsidRPr="00446C57">
        <w:rPr>
          <w:b/>
          <w:sz w:val="96"/>
          <w:szCs w:val="96"/>
        </w:rPr>
        <w:t xml:space="preserve">  Estivales d’</w:t>
      </w:r>
      <w:proofErr w:type="spellStart"/>
      <w:r w:rsidRPr="00446C57">
        <w:rPr>
          <w:b/>
          <w:sz w:val="96"/>
          <w:szCs w:val="96"/>
        </w:rPr>
        <w:t>Hermeland</w:t>
      </w:r>
      <w:proofErr w:type="spellEnd"/>
    </w:p>
    <w:p w:rsidR="00FA11BE" w:rsidRPr="00446C57" w:rsidRDefault="00FA11BE" w:rsidP="00FA11BE">
      <w:pPr>
        <w:rPr>
          <w:b/>
          <w:sz w:val="72"/>
          <w:szCs w:val="72"/>
        </w:rPr>
      </w:pPr>
      <w:r w:rsidRPr="00446C57">
        <w:rPr>
          <w:b/>
          <w:sz w:val="72"/>
          <w:szCs w:val="72"/>
        </w:rPr>
        <w:t xml:space="preserve"> </w:t>
      </w:r>
      <w:r w:rsidR="00446C57" w:rsidRPr="00446C57">
        <w:rPr>
          <w:b/>
          <w:sz w:val="72"/>
          <w:szCs w:val="72"/>
        </w:rPr>
        <w:t xml:space="preserve">  </w:t>
      </w:r>
      <w:r w:rsidRPr="00446C57">
        <w:rPr>
          <w:b/>
          <w:sz w:val="72"/>
          <w:szCs w:val="72"/>
        </w:rPr>
        <w:t xml:space="preserve">    Samedi   7   septembre St ERBLON</w:t>
      </w:r>
    </w:p>
    <w:p w:rsidR="00FA11BE" w:rsidRPr="00446C57" w:rsidRDefault="00FA11BE" w:rsidP="00FA11BE">
      <w:pPr>
        <w:rPr>
          <w:b/>
          <w:sz w:val="72"/>
          <w:szCs w:val="72"/>
        </w:rPr>
      </w:pPr>
      <w:r w:rsidRPr="00446C57">
        <w:rPr>
          <w:b/>
          <w:sz w:val="72"/>
          <w:szCs w:val="72"/>
        </w:rPr>
        <w:t>Spectacles de rue 18H30  /  fest-noz 21H00</w:t>
      </w:r>
    </w:p>
    <w:p w:rsidR="00FA11BE" w:rsidRPr="00446C57" w:rsidRDefault="00FA11BE" w:rsidP="00FA11BE">
      <w:pPr>
        <w:rPr>
          <w:b/>
          <w:sz w:val="72"/>
          <w:szCs w:val="72"/>
        </w:rPr>
      </w:pPr>
      <w:bookmarkStart w:id="0" w:name="_GoBack"/>
      <w:bookmarkEnd w:id="0"/>
    </w:p>
    <w:sectPr w:rsidR="00FA11BE" w:rsidRPr="00446C57" w:rsidSect="00446C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BE"/>
    <w:rsid w:val="00426002"/>
    <w:rsid w:val="00446C57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1AE21"/>
  <w15:chartTrackingRefBased/>
  <w15:docId w15:val="{4D4032DA-8D04-4C25-957F-7A7C10A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1BE"/>
    <w:pPr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1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1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282EE9D5.dotm</Template>
  <TotalTime>18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DAGNAUD</dc:creator>
  <cp:keywords/>
  <dc:description/>
  <cp:lastModifiedBy>Ludovic DAGNAUD</cp:lastModifiedBy>
  <cp:revision>1</cp:revision>
  <dcterms:created xsi:type="dcterms:W3CDTF">2019-07-25T11:10:00Z</dcterms:created>
  <dcterms:modified xsi:type="dcterms:W3CDTF">2019-07-25T11:28:00Z</dcterms:modified>
</cp:coreProperties>
</file>